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1703" w14:textId="0B85C668" w:rsidR="00F81DA8" w:rsidRPr="00F3461E" w:rsidRDefault="00C23D83">
      <w:pPr>
        <w:pStyle w:val="BlockText"/>
        <w:rPr>
          <w:sz w:val="22"/>
          <w:szCs w:val="16"/>
        </w:rPr>
      </w:pPr>
      <w:r w:rsidRPr="00F3461E">
        <w:rPr>
          <w:noProof/>
          <w:sz w:val="22"/>
          <w:szCs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CDD8E" wp14:editId="463C4D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FA1BA" w14:textId="510C9E91" w:rsidR="00F81DA8" w:rsidRDefault="00950356">
                            <w:pPr>
                              <w:pStyle w:val="Subtitle"/>
                            </w:pPr>
                            <w:r>
                              <w:rPr>
                                <w:lang w:val="en-GB" w:bidi="en-GB"/>
                              </w:rPr>
                              <w:t>UKS2</w:t>
                            </w:r>
                            <w:r w:rsidR="00C23D83">
                              <w:rPr>
                                <w:lang w:val="en-GB" w:bidi="en-GB"/>
                              </w:rPr>
                              <w:t xml:space="preserve"> | Issue </w:t>
                            </w:r>
                            <w:r>
                              <w:rPr>
                                <w:lang w:val="en-GB" w:bidi="en-GB"/>
                              </w:rPr>
                              <w:t>3</w:t>
                            </w:r>
                          </w:p>
                          <w:p w14:paraId="253C32D1" w14:textId="16053AAB" w:rsidR="00F81DA8" w:rsidRPr="00743308" w:rsidRDefault="00950356">
                            <w:pPr>
                              <w:pStyle w:val="Date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  <w:lang w:val="en-GB" w:bidi="en-GB"/>
                              </w:rPr>
                              <w:t>January</w:t>
                            </w:r>
                            <w:r w:rsidR="00743308">
                              <w:rPr>
                                <w:color w:val="7030A0"/>
                                <w:lang w:val="en-GB" w:bidi="en-GB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CD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" fillcolor="white [3201]" stroked="f" strokeweight=".5pt">
                <v:textbox inset="36pt,18pt,11.52pt,7.2pt">
                  <w:txbxContent>
                    <w:p w14:paraId="548FA1BA" w14:textId="510C9E91" w:rsidR="00F81DA8" w:rsidRDefault="00950356">
                      <w:pPr>
                        <w:pStyle w:val="Subtitle"/>
                      </w:pPr>
                      <w:r>
                        <w:rPr>
                          <w:lang w:val="en-GB" w:bidi="en-GB"/>
                        </w:rPr>
                        <w:t>UKS2</w:t>
                      </w:r>
                      <w:r w:rsidR="00C23D83">
                        <w:rPr>
                          <w:lang w:val="en-GB" w:bidi="en-GB"/>
                        </w:rPr>
                        <w:t xml:space="preserve"> | Issue </w:t>
                      </w:r>
                      <w:r>
                        <w:rPr>
                          <w:lang w:val="en-GB" w:bidi="en-GB"/>
                        </w:rPr>
                        <w:t>3</w:t>
                      </w:r>
                    </w:p>
                    <w:p w14:paraId="253C32D1" w14:textId="16053AAB" w:rsidR="00F81DA8" w:rsidRPr="00743308" w:rsidRDefault="00950356">
                      <w:pPr>
                        <w:pStyle w:val="Date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  <w:lang w:val="en-GB" w:bidi="en-GB"/>
                        </w:rPr>
                        <w:t>January</w:t>
                      </w:r>
                      <w:r w:rsidR="00743308">
                        <w:rPr>
                          <w:color w:val="7030A0"/>
                          <w:lang w:val="en-GB" w:bidi="en-GB"/>
                        </w:rPr>
                        <w:t xml:space="preserve"> 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3461E">
        <w:rPr>
          <w:noProof/>
          <w:sz w:val="22"/>
          <w:szCs w:val="22"/>
          <w:lang w:eastAsia="zh-CN" w:bidi="he-IL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12761B31" wp14:editId="419BB185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5029200" cy="228600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9EF8F" w14:textId="14124775" w:rsidR="00F81DA8" w:rsidRDefault="00950356">
                            <w:pPr>
                              <w:pStyle w:val="Title"/>
                            </w:pPr>
                            <w:r>
                              <w:rPr>
                                <w:lang w:val="en-GB" w:bidi="en-GB"/>
                              </w:rPr>
                              <w:t xml:space="preserve">Upper </w:t>
                            </w:r>
                            <w:r w:rsidR="00743308">
                              <w:rPr>
                                <w:lang w:val="en-GB" w:bidi="en-GB"/>
                              </w:rPr>
                              <w:t xml:space="preserve">Key Stage </w:t>
                            </w:r>
                            <w:r>
                              <w:rPr>
                                <w:lang w:val="en-GB" w:bidi="en-GB"/>
                              </w:rPr>
                              <w:t>2</w:t>
                            </w:r>
                            <w:r w:rsidR="00743308">
                              <w:rPr>
                                <w:lang w:val="en-GB" w:bidi="en-GB"/>
                              </w:rPr>
                              <w:t xml:space="preserve"> – Welcome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61B31" id="Rectangle 1" o:spid="_x0000_s1027" alt="Title: Masthead" style="position:absolute;margin-left:0;margin-top:0;width:396pt;height:180pt;z-index:251659264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" fillcolor="#7030a0" stroked="f" strokeweight="1pt">
                <v:textbox inset="11.52pt,18pt,11.52pt,7.2pt">
                  <w:txbxContent>
                    <w:p w14:paraId="7E69EF8F" w14:textId="14124775" w:rsidR="00F81DA8" w:rsidRDefault="00950356">
                      <w:pPr>
                        <w:pStyle w:val="Title"/>
                      </w:pPr>
                      <w:r>
                        <w:rPr>
                          <w:lang w:val="en-GB" w:bidi="en-GB"/>
                        </w:rPr>
                        <w:t xml:space="preserve">Upper </w:t>
                      </w:r>
                      <w:r w:rsidR="00743308">
                        <w:rPr>
                          <w:lang w:val="en-GB" w:bidi="en-GB"/>
                        </w:rPr>
                        <w:t xml:space="preserve">Key Stage </w:t>
                      </w:r>
                      <w:r>
                        <w:rPr>
                          <w:lang w:val="en-GB" w:bidi="en-GB"/>
                        </w:rPr>
                        <w:t>2</w:t>
                      </w:r>
                      <w:r w:rsidR="00743308">
                        <w:rPr>
                          <w:lang w:val="en-GB" w:bidi="en-GB"/>
                        </w:rPr>
                        <w:t xml:space="preserve"> – Welcome Back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F3461E">
        <w:rPr>
          <w:noProof/>
          <w:sz w:val="22"/>
          <w:szCs w:val="22"/>
          <w:lang w:eastAsia="zh-CN" w:bidi="he-IL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43468976" wp14:editId="04145042">
                <wp:simplePos x="142875" y="2628900"/>
                <wp:positionH relativeFrom="page">
                  <wp:align>left</wp:align>
                </wp:positionH>
                <wp:positionV relativeFrom="page">
                  <wp:posOffset>2743200</wp:posOffset>
                </wp:positionV>
                <wp:extent cx="2148840" cy="2825496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82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599B9" w14:textId="77777777" w:rsidR="008E37F7" w:rsidRDefault="008E37F7" w:rsidP="008E37F7">
                            <w:pPr>
                              <w:pStyle w:val="Quote"/>
                              <w:jc w:val="center"/>
                              <w:rPr>
                                <w:b/>
                                <w:i w:val="0"/>
                                <w:color w:val="7030A0"/>
                                <w:sz w:val="22"/>
                                <w:szCs w:val="22"/>
                                <w:u w:val="single"/>
                                <w:lang w:val="en-GB" w:bidi="en-GB"/>
                              </w:rPr>
                            </w:pPr>
                            <w:r w:rsidRPr="00275C52">
                              <w:rPr>
                                <w:b/>
                                <w:i w:val="0"/>
                                <w:color w:val="7030A0"/>
                                <w:sz w:val="22"/>
                                <w:szCs w:val="22"/>
                                <w:u w:val="single"/>
                                <w:lang w:val="en-GB" w:bidi="en-GB"/>
                              </w:rPr>
                              <w:t>Dates for your diary</w:t>
                            </w:r>
                          </w:p>
                          <w:p w14:paraId="3577481E" w14:textId="77777777" w:rsidR="008E37F7" w:rsidRDefault="008E37F7" w:rsidP="008E37F7">
                            <w:pPr>
                              <w:pStyle w:val="Quote"/>
                              <w:jc w:val="center"/>
                              <w:rPr>
                                <w:b/>
                                <w:i w:val="0"/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</w:pPr>
                            <w:r w:rsidRPr="00275C52">
                              <w:rPr>
                                <w:b/>
                                <w:i w:val="0"/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  <w:t>Training Days</w:t>
                            </w:r>
                          </w:p>
                          <w:p w14:paraId="3C166EC1" w14:textId="77777777" w:rsidR="008E37F7" w:rsidRPr="009030FC" w:rsidRDefault="008E37F7" w:rsidP="008E37F7">
                            <w:pPr>
                              <w:pStyle w:val="Quote"/>
                              <w:jc w:val="center"/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</w:pPr>
                            <w:r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  <w:t>Monday 7</w:t>
                            </w:r>
                            <w:r w:rsidRPr="001275D7">
                              <w:rPr>
                                <w:color w:val="7030A0"/>
                                <w:sz w:val="22"/>
                                <w:szCs w:val="22"/>
                                <w:vertAlign w:val="superscript"/>
                                <w:lang w:val="en-GB" w:bidi="en-GB"/>
                              </w:rPr>
                              <w:t>th</w:t>
                            </w:r>
                            <w:r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  <w:t xml:space="preserve"> February</w:t>
                            </w:r>
                            <w:r w:rsidRPr="009030FC"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  <w:t xml:space="preserve"> 2022</w:t>
                            </w:r>
                          </w:p>
                          <w:p w14:paraId="43A3C35F" w14:textId="77777777" w:rsidR="008E37F7" w:rsidRDefault="008E37F7" w:rsidP="008E37F7">
                            <w:pPr>
                              <w:pStyle w:val="Quote"/>
                              <w:jc w:val="center"/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</w:pPr>
                            <w:r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  <w:t>Monday 25</w:t>
                            </w:r>
                            <w:r w:rsidRPr="001275D7">
                              <w:rPr>
                                <w:color w:val="7030A0"/>
                                <w:sz w:val="22"/>
                                <w:szCs w:val="22"/>
                                <w:vertAlign w:val="superscript"/>
                                <w:lang w:val="en-GB" w:bidi="en-GB"/>
                              </w:rPr>
                              <w:t>th</w:t>
                            </w:r>
                            <w:r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  <w:t xml:space="preserve"> July 2022</w:t>
                            </w:r>
                          </w:p>
                          <w:p w14:paraId="5BD897B5" w14:textId="22533682" w:rsidR="00F81DA8" w:rsidRPr="008E37F7" w:rsidRDefault="008E37F7" w:rsidP="008E37F7">
                            <w:pPr>
                              <w:pStyle w:val="Quote"/>
                              <w:jc w:val="center"/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</w:pPr>
                            <w:r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  <w:t>Tuesday 26</w:t>
                            </w:r>
                            <w:r w:rsidRPr="001275D7">
                              <w:rPr>
                                <w:color w:val="7030A0"/>
                                <w:sz w:val="22"/>
                                <w:szCs w:val="22"/>
                                <w:vertAlign w:val="superscript"/>
                                <w:lang w:val="en-GB" w:bidi="en-GB"/>
                              </w:rPr>
                              <w:t>th</w:t>
                            </w:r>
                            <w:r>
                              <w:rPr>
                                <w:color w:val="7030A0"/>
                                <w:sz w:val="22"/>
                                <w:szCs w:val="22"/>
                                <w:lang w:val="en-GB" w:bidi="en-GB"/>
                              </w:rPr>
                              <w:t xml:space="preserve"> 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689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alt="Title: Side bar" style="position:absolute;margin-left:0;margin-top:3in;width:169.2pt;height:222.5pt;z-index:251661312;visibility:visible;mso-wrap-style:square;mso-width-percent:1000;mso-height-percent:0;mso-wrap-distance-left:0;mso-wrap-distance-top:0;mso-wrap-distance-right:0;mso-wrap-distance-bottom:0;mso-position-horizontal:left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" o:allowoverlap="f" fillcolor="white [3201]" stroked="f" strokeweight=".5pt">
                <v:textbox style="mso-fit-shape-to-text:t" inset="36pt,0,11.52pt,18pt">
                  <w:txbxContent>
                    <w:p w14:paraId="78D599B9" w14:textId="77777777" w:rsidR="008E37F7" w:rsidRDefault="008E37F7" w:rsidP="008E37F7">
                      <w:pPr>
                        <w:pStyle w:val="Quote"/>
                        <w:jc w:val="center"/>
                        <w:rPr>
                          <w:b/>
                          <w:i w:val="0"/>
                          <w:color w:val="7030A0"/>
                          <w:sz w:val="22"/>
                          <w:szCs w:val="22"/>
                          <w:u w:val="single"/>
                          <w:lang w:val="en-GB" w:bidi="en-GB"/>
                        </w:rPr>
                      </w:pPr>
                      <w:r w:rsidRPr="00275C52">
                        <w:rPr>
                          <w:b/>
                          <w:i w:val="0"/>
                          <w:color w:val="7030A0"/>
                          <w:sz w:val="22"/>
                          <w:szCs w:val="22"/>
                          <w:u w:val="single"/>
                          <w:lang w:val="en-GB" w:bidi="en-GB"/>
                        </w:rPr>
                        <w:t>Dates for your diary</w:t>
                      </w:r>
                    </w:p>
                    <w:p w14:paraId="3577481E" w14:textId="77777777" w:rsidR="008E37F7" w:rsidRDefault="008E37F7" w:rsidP="008E37F7">
                      <w:pPr>
                        <w:pStyle w:val="Quote"/>
                        <w:jc w:val="center"/>
                        <w:rPr>
                          <w:b/>
                          <w:i w:val="0"/>
                          <w:color w:val="7030A0"/>
                          <w:sz w:val="22"/>
                          <w:szCs w:val="22"/>
                          <w:lang w:val="en-GB" w:bidi="en-GB"/>
                        </w:rPr>
                      </w:pPr>
                      <w:r w:rsidRPr="00275C52">
                        <w:rPr>
                          <w:b/>
                          <w:i w:val="0"/>
                          <w:color w:val="7030A0"/>
                          <w:sz w:val="22"/>
                          <w:szCs w:val="22"/>
                          <w:lang w:val="en-GB" w:bidi="en-GB"/>
                        </w:rPr>
                        <w:t>Training Days</w:t>
                      </w:r>
                    </w:p>
                    <w:p w14:paraId="3C166EC1" w14:textId="77777777" w:rsidR="008E37F7" w:rsidRPr="009030FC" w:rsidRDefault="008E37F7" w:rsidP="008E37F7">
                      <w:pPr>
                        <w:pStyle w:val="Quote"/>
                        <w:jc w:val="center"/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</w:pPr>
                      <w:r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  <w:t>Monday 7</w:t>
                      </w:r>
                      <w:r w:rsidRPr="001275D7">
                        <w:rPr>
                          <w:color w:val="7030A0"/>
                          <w:sz w:val="22"/>
                          <w:szCs w:val="22"/>
                          <w:vertAlign w:val="superscript"/>
                          <w:lang w:val="en-GB" w:bidi="en-GB"/>
                        </w:rPr>
                        <w:t>th</w:t>
                      </w:r>
                      <w:r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  <w:t xml:space="preserve"> February</w:t>
                      </w:r>
                      <w:r w:rsidRPr="009030FC"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  <w:t xml:space="preserve"> 2022</w:t>
                      </w:r>
                    </w:p>
                    <w:p w14:paraId="43A3C35F" w14:textId="77777777" w:rsidR="008E37F7" w:rsidRDefault="008E37F7" w:rsidP="008E37F7">
                      <w:pPr>
                        <w:pStyle w:val="Quote"/>
                        <w:jc w:val="center"/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</w:pPr>
                      <w:r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  <w:t>Monday 25</w:t>
                      </w:r>
                      <w:r w:rsidRPr="001275D7">
                        <w:rPr>
                          <w:color w:val="7030A0"/>
                          <w:sz w:val="22"/>
                          <w:szCs w:val="22"/>
                          <w:vertAlign w:val="superscript"/>
                          <w:lang w:val="en-GB" w:bidi="en-GB"/>
                        </w:rPr>
                        <w:t>th</w:t>
                      </w:r>
                      <w:r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  <w:t xml:space="preserve"> July 2022</w:t>
                      </w:r>
                    </w:p>
                    <w:p w14:paraId="5BD897B5" w14:textId="22533682" w:rsidR="00F81DA8" w:rsidRPr="008E37F7" w:rsidRDefault="008E37F7" w:rsidP="008E37F7">
                      <w:pPr>
                        <w:pStyle w:val="Quote"/>
                        <w:jc w:val="center"/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</w:pPr>
                      <w:r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  <w:t>Tuesday 26</w:t>
                      </w:r>
                      <w:r w:rsidRPr="001275D7">
                        <w:rPr>
                          <w:color w:val="7030A0"/>
                          <w:sz w:val="22"/>
                          <w:szCs w:val="22"/>
                          <w:vertAlign w:val="superscript"/>
                          <w:lang w:val="en-GB" w:bidi="en-GB"/>
                        </w:rPr>
                        <w:t>th</w:t>
                      </w:r>
                      <w:r>
                        <w:rPr>
                          <w:color w:val="7030A0"/>
                          <w:sz w:val="22"/>
                          <w:szCs w:val="22"/>
                          <w:lang w:val="en-GB" w:bidi="en-GB"/>
                        </w:rPr>
                        <w:t xml:space="preserve"> July 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50356" w:rsidRPr="00F3461E">
        <w:rPr>
          <w:noProof/>
          <w:sz w:val="22"/>
          <w:szCs w:val="22"/>
          <w:lang w:val="en-GB" w:bidi="en-GB"/>
        </w:rPr>
        <w:t>A huge and warm welcome back to all Music Federation families – we are looking forwards to having fun with everyone this half term</w:t>
      </w:r>
      <w:r w:rsidR="00950356" w:rsidRPr="00F3461E">
        <w:rPr>
          <w:noProof/>
          <w:sz w:val="22"/>
          <w:szCs w:val="16"/>
          <w:lang w:val="en-GB" w:bidi="en-GB"/>
        </w:rPr>
        <w:t>.</w:t>
      </w:r>
    </w:p>
    <w:p w14:paraId="7B2BA36E" w14:textId="205E7477" w:rsidR="00F81DA8" w:rsidRPr="008D2BBF" w:rsidRDefault="009A327B">
      <w:pPr>
        <w:pStyle w:val="Heading1"/>
        <w:rPr>
          <w:color w:val="7030A0"/>
        </w:rPr>
      </w:pPr>
      <w:r w:rsidRPr="008D2BBF">
        <w:rPr>
          <w:color w:val="7030A0"/>
        </w:rPr>
        <w:t>Autumn 2 celebrations</w:t>
      </w:r>
    </w:p>
    <w:p w14:paraId="3476F47A" w14:textId="6B5B62CE" w:rsidR="008D2BBF" w:rsidRDefault="009A327B">
      <w:r>
        <w:t xml:space="preserve">Thank you to all staff and students for making our Christmas celebrations so enjoyable. </w:t>
      </w:r>
      <w:r w:rsidR="008D2BBF">
        <w:t>It was lovely to be able to see families and children enjoying some time together – huge thank you to our In Harmony staff for leading them. We are looking forwards to sharing more with you throughout 2022</w:t>
      </w:r>
    </w:p>
    <w:p w14:paraId="147E265D" w14:textId="13A1524E" w:rsidR="00F81DA8" w:rsidRPr="008D2BBF" w:rsidRDefault="009A327B">
      <w:pPr>
        <w:pStyle w:val="Heading1"/>
        <w:rPr>
          <w:color w:val="7030A0"/>
        </w:rPr>
      </w:pPr>
      <w:r w:rsidRPr="008D2BBF">
        <w:rPr>
          <w:color w:val="7030A0"/>
        </w:rPr>
        <w:t>Curriculum</w:t>
      </w:r>
    </w:p>
    <w:p w14:paraId="469273F5" w14:textId="2E307265" w:rsidR="00F81DA8" w:rsidRDefault="00494B9E">
      <w:pPr>
        <w:pStyle w:val="Heading2"/>
      </w:pPr>
      <w:r>
        <w:rPr>
          <w:b w:val="0"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F36B44B" wp14:editId="6DA9302B">
            <wp:simplePos x="0" y="0"/>
            <wp:positionH relativeFrom="column">
              <wp:posOffset>-1770743</wp:posOffset>
            </wp:positionH>
            <wp:positionV relativeFrom="paragraph">
              <wp:posOffset>203654</wp:posOffset>
            </wp:positionV>
            <wp:extent cx="1320800" cy="9823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7B">
        <w:t xml:space="preserve">English </w:t>
      </w:r>
    </w:p>
    <w:p w14:paraId="25AD027F" w14:textId="667B5F92" w:rsidR="009A327B" w:rsidRPr="00F3461E" w:rsidRDefault="008D2BBF">
      <w:pPr>
        <w:pStyle w:val="Heading2"/>
        <w:rPr>
          <w:b w:val="0"/>
          <w:bCs/>
          <w:sz w:val="20"/>
          <w:szCs w:val="20"/>
        </w:rPr>
      </w:pPr>
      <w:r w:rsidRPr="00F3461E">
        <w:rPr>
          <w:b w:val="0"/>
          <w:bCs/>
          <w:sz w:val="20"/>
          <w:szCs w:val="20"/>
        </w:rPr>
        <w:t>Do UKS2 children need a playtime? In English, Year 5 will be looking a</w:t>
      </w:r>
      <w:r w:rsidR="00F3461E" w:rsidRPr="00F3461E">
        <w:rPr>
          <w:b w:val="0"/>
          <w:bCs/>
          <w:sz w:val="20"/>
          <w:szCs w:val="20"/>
        </w:rPr>
        <w:t>t</w:t>
      </w:r>
      <w:r w:rsidRPr="00F3461E">
        <w:rPr>
          <w:b w:val="0"/>
          <w:bCs/>
          <w:sz w:val="20"/>
          <w:szCs w:val="20"/>
        </w:rPr>
        <w:t xml:space="preserve"> the reasons why children do need to play, and why they should continue with their learning. </w:t>
      </w:r>
      <w:r w:rsidR="00F3461E" w:rsidRPr="00F3461E">
        <w:rPr>
          <w:b w:val="0"/>
          <w:bCs/>
          <w:sz w:val="20"/>
          <w:szCs w:val="20"/>
        </w:rPr>
        <w:t xml:space="preserve">Using this information, they will be writing a balanced argument and formulating a persuasive letter to </w:t>
      </w:r>
      <w:proofErr w:type="spellStart"/>
      <w:r w:rsidR="00F3461E" w:rsidRPr="00F3461E">
        <w:rPr>
          <w:b w:val="0"/>
          <w:bCs/>
          <w:sz w:val="20"/>
          <w:szCs w:val="20"/>
        </w:rPr>
        <w:t>Mr</w:t>
      </w:r>
      <w:proofErr w:type="spellEnd"/>
      <w:r w:rsidR="00F3461E" w:rsidRPr="00F3461E">
        <w:rPr>
          <w:b w:val="0"/>
          <w:bCs/>
          <w:sz w:val="20"/>
          <w:szCs w:val="20"/>
        </w:rPr>
        <w:t xml:space="preserve"> Gamble and our governing body. It is expected to cause some strong opinions! </w:t>
      </w:r>
    </w:p>
    <w:p w14:paraId="35CB0D18" w14:textId="6DF791AF" w:rsidR="00F3461E" w:rsidRPr="00F3461E" w:rsidRDefault="00F3461E" w:rsidP="00F3461E">
      <w:r w:rsidRPr="00D074F4">
        <w:rPr>
          <w:rFonts w:ascii="OpenSans" w:hAnsi="OpenSans"/>
          <w:noProof/>
          <w:color w:val="545A5E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4C2A08" wp14:editId="62C44FF7">
                <wp:simplePos x="0" y="0"/>
                <wp:positionH relativeFrom="page">
                  <wp:posOffset>227602</wp:posOffset>
                </wp:positionH>
                <wp:positionV relativeFrom="paragraph">
                  <wp:posOffset>351428</wp:posOffset>
                </wp:positionV>
                <wp:extent cx="2360930" cy="1404620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3273" w14:textId="77777777" w:rsidR="008D2BBF" w:rsidRPr="00494B9E" w:rsidRDefault="008D2BBF" w:rsidP="008D2BBF">
                            <w:pPr>
                              <w:rPr>
                                <w:i/>
                                <w:color w:val="000000" w:themeColor="text1"/>
                                <w:sz w:val="18"/>
                                <w:szCs w:val="15"/>
                              </w:rPr>
                            </w:pPr>
                            <w:r w:rsidRPr="00494B9E">
                              <w:rPr>
                                <w:i/>
                                <w:color w:val="000000" w:themeColor="text1"/>
                                <w:sz w:val="18"/>
                                <w:szCs w:val="15"/>
                              </w:rPr>
                              <w:t xml:space="preserve">Reading at home is celebrated at the Music Federation with reading chart stamps and exciting prizes for pupils who consistently read at home! Reading is a fundamental life skill. It is the key that unlocks confidence in all areas of learning. Thank you for your continued support with reading with your child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C2A08" id="_x0000_s1029" type="#_x0000_t202" style="position:absolute;margin-left:17.9pt;margin-top:27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" stroked="f">
                <v:textbox style="mso-fit-shape-to-text:t">
                  <w:txbxContent>
                    <w:p w14:paraId="08EB3273" w14:textId="77777777" w:rsidR="008D2BBF" w:rsidRPr="00494B9E" w:rsidRDefault="008D2BBF" w:rsidP="008D2BBF">
                      <w:pPr>
                        <w:rPr>
                          <w:i/>
                          <w:color w:val="000000" w:themeColor="text1"/>
                          <w:sz w:val="18"/>
                          <w:szCs w:val="15"/>
                        </w:rPr>
                      </w:pPr>
                      <w:r w:rsidRPr="00494B9E">
                        <w:rPr>
                          <w:i/>
                          <w:color w:val="000000" w:themeColor="text1"/>
                          <w:sz w:val="18"/>
                          <w:szCs w:val="15"/>
                        </w:rPr>
                        <w:t xml:space="preserve">Reading at home is celebrated at the Music Federation with reading chart stamps and exciting prizes for pupils who consistently read at home! Reading is a fundamental life skill. It is the key that unlocks confidence in all areas of learning. Thank you for your continued support with reading with your child at home.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461E">
        <w:t xml:space="preserve">Year 6 will be looking at biographies and have the opportunity to present facts about a person of their choice in an imaginative way. A huge focus will be on note taking and the use of colons and semi-colons! We are excited to see their writing styles progress and improve this half term! </w:t>
      </w:r>
    </w:p>
    <w:p w14:paraId="04706E55" w14:textId="77777777" w:rsidR="009A327B" w:rsidRDefault="009A327B" w:rsidP="009A327B">
      <w:pPr>
        <w:pStyle w:val="Heading2"/>
      </w:pPr>
      <w:r>
        <w:t xml:space="preserve">Maths </w:t>
      </w:r>
    </w:p>
    <w:p w14:paraId="68456082" w14:textId="4286743D" w:rsidR="009A327B" w:rsidRDefault="00F3461E" w:rsidP="009A327B">
      <w:r>
        <w:t xml:space="preserve">Both years 5 and 6 follow the White Rose Maths curriculum. This half term they will be continuing to work on Multiplication and division and Fractions, Decimals and Percentages. Year 6 will even be lucky enough to begin working on some Algebra! </w:t>
      </w:r>
    </w:p>
    <w:p w14:paraId="5C1B5931" w14:textId="3A386710" w:rsidR="009A327B" w:rsidRDefault="009A327B" w:rsidP="009A327B">
      <w:pPr>
        <w:pStyle w:val="Heading2"/>
      </w:pPr>
      <w:r>
        <w:t>Science</w:t>
      </w:r>
    </w:p>
    <w:p w14:paraId="203999F9" w14:textId="7AEF4695" w:rsidR="009A327B" w:rsidRDefault="000D62D6" w:rsidP="009A327B">
      <w:r>
        <w:t xml:space="preserve">In science, Year 5 will be looking at The Properties and Changes in Materials – teachers have some wonderful experiments planned for the classes and we are looking forwards to building on our prior learning. The overall unit is titled: Music Festival Materials.  Year 6 will be focusing on Animals including Humans! Again, pupils will be building on their prior knowledge and a huge focus will be on the use of scientific vocabulary. </w:t>
      </w:r>
    </w:p>
    <w:p w14:paraId="2E51D58B" w14:textId="4873BEE2" w:rsidR="00F81DA8" w:rsidRDefault="007C5A3D">
      <w:pPr>
        <w:pStyle w:val="Heading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CEEE3B1" wp14:editId="4E889A22">
            <wp:simplePos x="0" y="0"/>
            <wp:positionH relativeFrom="column">
              <wp:posOffset>-1821815</wp:posOffset>
            </wp:positionH>
            <wp:positionV relativeFrom="paragraph">
              <wp:posOffset>70485</wp:posOffset>
            </wp:positionV>
            <wp:extent cx="1226185" cy="1210310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7B">
        <w:t>Topic</w:t>
      </w:r>
    </w:p>
    <w:p w14:paraId="1CF9DED4" w14:textId="2294D488" w:rsidR="009A327B" w:rsidRDefault="000D62D6" w:rsidP="009A327B">
      <w:r>
        <w:t xml:space="preserve">It’s history for Year 5 and the focus this half term will be on </w:t>
      </w:r>
      <w:r w:rsidR="009D0CF5">
        <w:t xml:space="preserve">Vikings! Learning about the past has always been something children enjoy. Year 5 can look forwards to investigating artifacts, evaluating sources of evidence and taking part in some role play activities. </w:t>
      </w:r>
    </w:p>
    <w:p w14:paraId="42AA3D4C" w14:textId="37BB56E1" w:rsidR="009D0CF5" w:rsidRPr="009A327B" w:rsidRDefault="009D0CF5" w:rsidP="009A327B">
      <w:r>
        <w:t>The focus in Year 6 will be Geography – Protecting the Environment. Following on from our persuasive blogs and the COP</w:t>
      </w:r>
      <w:r w:rsidR="00C42AA3">
        <w:t>2</w:t>
      </w:r>
      <w:r>
        <w:t>6</w:t>
      </w:r>
      <w:r w:rsidR="00C42AA3">
        <w:t xml:space="preserve">, Year 6 will be focusing on protecting our environments and looking at how we can build a sustainable future. </w:t>
      </w:r>
      <w:r w:rsidR="007540EE">
        <w:t>This topic has proven to be quite exciting in previous years!</w:t>
      </w:r>
    </w:p>
    <w:p w14:paraId="0364A6BB" w14:textId="41D3CD08" w:rsidR="009A327B" w:rsidRDefault="009A327B" w:rsidP="009A327B">
      <w:pPr>
        <w:pStyle w:val="Heading2"/>
      </w:pPr>
      <w:r>
        <w:lastRenderedPageBreak/>
        <w:t xml:space="preserve">PSHE </w:t>
      </w:r>
    </w:p>
    <w:p w14:paraId="5734DEA0" w14:textId="57B0A618" w:rsidR="009A327B" w:rsidRDefault="007C5A3D" w:rsidP="009A327B">
      <w:r>
        <w:rPr>
          <w:noProof/>
        </w:rPr>
        <w:drawing>
          <wp:anchor distT="0" distB="0" distL="114300" distR="114300" simplePos="0" relativeHeight="251671552" behindDoc="0" locked="0" layoutInCell="1" allowOverlap="1" wp14:anchorId="22441B5F" wp14:editId="196AE6BA">
            <wp:simplePos x="0" y="0"/>
            <wp:positionH relativeFrom="column">
              <wp:posOffset>-1654810</wp:posOffset>
            </wp:positionH>
            <wp:positionV relativeFrom="paragraph">
              <wp:posOffset>395333</wp:posOffset>
            </wp:positionV>
            <wp:extent cx="1124585" cy="758825"/>
            <wp:effectExtent l="0" t="0" r="571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EE">
        <w:t>PSHE is a very important part of our school curriculum. Years 5 and 6 will be looking into making the correct choices and managing risks. This links to online safety as well as drugs, alcohol and tobacco education.</w:t>
      </w:r>
    </w:p>
    <w:p w14:paraId="2EE0CCD9" w14:textId="77777777" w:rsidR="007C5A3D" w:rsidRPr="009A327B" w:rsidRDefault="007C5A3D" w:rsidP="009A327B"/>
    <w:p w14:paraId="754A1B07" w14:textId="4404D1CD" w:rsidR="009A327B" w:rsidRDefault="007540EE" w:rsidP="009A327B">
      <w:pPr>
        <w:pStyle w:val="Heading2"/>
      </w:pPr>
      <w:r>
        <w:t>Art</w:t>
      </w:r>
    </w:p>
    <w:p w14:paraId="36FBCAAA" w14:textId="53B51076" w:rsidR="009A327B" w:rsidRDefault="007540EE" w:rsidP="009A327B">
      <w:r>
        <w:t xml:space="preserve">Painting is the focus for both Year 5 and 6. We will be looking at different methods for </w:t>
      </w:r>
      <w:proofErr w:type="spellStart"/>
      <w:r>
        <w:t>colour</w:t>
      </w:r>
      <w:proofErr w:type="spellEnd"/>
      <w:r>
        <w:t xml:space="preserve"> mixing, creating shade and tone as well as evaluating and recreating some famous water </w:t>
      </w:r>
      <w:proofErr w:type="spellStart"/>
      <w:r>
        <w:t>colour</w:t>
      </w:r>
      <w:proofErr w:type="spellEnd"/>
      <w:r>
        <w:t xml:space="preserve"> paintings. </w:t>
      </w:r>
    </w:p>
    <w:p w14:paraId="6445563B" w14:textId="77777777" w:rsidR="007C5A3D" w:rsidRDefault="007C5A3D" w:rsidP="009A327B"/>
    <w:p w14:paraId="29F5E48E" w14:textId="7B18718F" w:rsidR="00F81DA8" w:rsidRPr="007540EE" w:rsidRDefault="00494B9E">
      <w:pPr>
        <w:pStyle w:val="Heading1"/>
        <w:rPr>
          <w:color w:val="7030A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73C98317" wp14:editId="0A81FD6A">
            <wp:simplePos x="0" y="0"/>
            <wp:positionH relativeFrom="column">
              <wp:posOffset>-1850118</wp:posOffset>
            </wp:positionH>
            <wp:positionV relativeFrom="paragraph">
              <wp:posOffset>155031</wp:posOffset>
            </wp:positionV>
            <wp:extent cx="1436914" cy="877501"/>
            <wp:effectExtent l="0" t="0" r="0" b="0"/>
            <wp:wrapSquare wrapText="bothSides"/>
            <wp:docPr id="7" name="Picture 7" descr="Google Classrooms – St Mark&amp;#39;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Classrooms – St Mark&amp;#39;s CofE Primary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8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EE" w:rsidRPr="007540EE">
        <w:rPr>
          <w:color w:val="7030A0"/>
        </w:rPr>
        <w:t>Online Learning</w:t>
      </w:r>
    </w:p>
    <w:p w14:paraId="594DD68E" w14:textId="7D17EA30" w:rsidR="00F81DA8" w:rsidRDefault="00494B9E">
      <w:pPr>
        <w:pStyle w:val="ContactInformation"/>
        <w:rPr>
          <w:lang w:val="en-GB" w:bidi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19B0C49D" wp14:editId="3BE50825">
            <wp:simplePos x="0" y="0"/>
            <wp:positionH relativeFrom="column">
              <wp:posOffset>-1726601</wp:posOffset>
            </wp:positionH>
            <wp:positionV relativeFrom="paragraph">
              <wp:posOffset>791210</wp:posOffset>
            </wp:positionV>
            <wp:extent cx="1103086" cy="834277"/>
            <wp:effectExtent l="0" t="0" r="1905" b="4445"/>
            <wp:wrapSquare wrapText="bothSides"/>
            <wp:docPr id="16" name="Picture 16" descr="C:\Users\sophie speed\AppData\Local\Microsoft\Windows\INetCache\Content.MSO\78455F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 speed\AppData\Local\Microsoft\Windows\INetCache\Content.MSO\78455F3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86" cy="8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EE">
        <w:t xml:space="preserve">All homework is set and marked online. Class teachers provide weekly </w:t>
      </w:r>
      <w:r w:rsidR="003A2600">
        <w:t>Maths</w:t>
      </w:r>
      <w:r w:rsidR="007540EE">
        <w:t xml:space="preserve"> and English homework where children are </w:t>
      </w:r>
      <w:r w:rsidR="007540EE">
        <w:rPr>
          <w:lang w:val="en-GB" w:bidi="en-GB"/>
        </w:rPr>
        <w:t xml:space="preserve">practicing the skills learnt throughout the week/unit. Weekly spelling lists are available alongside links to Read Theory, </w:t>
      </w:r>
      <w:proofErr w:type="spellStart"/>
      <w:r w:rsidR="007540EE">
        <w:rPr>
          <w:lang w:val="en-GB" w:bidi="en-GB"/>
        </w:rPr>
        <w:t>TimesTable</w:t>
      </w:r>
      <w:proofErr w:type="spellEnd"/>
      <w:r w:rsidR="007540EE">
        <w:rPr>
          <w:lang w:val="en-GB" w:bidi="en-GB"/>
        </w:rPr>
        <w:t xml:space="preserve"> </w:t>
      </w:r>
      <w:proofErr w:type="spellStart"/>
      <w:r w:rsidR="007540EE">
        <w:rPr>
          <w:lang w:val="en-GB" w:bidi="en-GB"/>
        </w:rPr>
        <w:t>RockStars</w:t>
      </w:r>
      <w:proofErr w:type="spellEnd"/>
      <w:r w:rsidR="007540EE">
        <w:rPr>
          <w:lang w:val="en-GB" w:bidi="en-GB"/>
        </w:rPr>
        <w:t xml:space="preserve"> and </w:t>
      </w:r>
      <w:r w:rsidR="003A2600">
        <w:rPr>
          <w:lang w:val="en-GB" w:bidi="en-GB"/>
        </w:rPr>
        <w:t xml:space="preserve">other online programmes class teachers use. It is important to allow your child/children time to complete this work online. If you are having difficulties with the compatibility of the devices you have at home, please contact the office. </w:t>
      </w:r>
    </w:p>
    <w:p w14:paraId="32A23B98" w14:textId="33D5EAF1" w:rsidR="00494B9E" w:rsidRDefault="00494B9E">
      <w:pPr>
        <w:pStyle w:val="ContactInformation"/>
        <w:rPr>
          <w:lang w:val="en-GB" w:bidi="en-GB"/>
        </w:rPr>
      </w:pPr>
    </w:p>
    <w:p w14:paraId="21E2B984" w14:textId="16FFBBBD" w:rsidR="00494B9E" w:rsidRDefault="00494B9E">
      <w:pPr>
        <w:pStyle w:val="ContactInformation"/>
        <w:rPr>
          <w:lang w:val="en-GB" w:bidi="en-GB"/>
        </w:rPr>
      </w:pPr>
    </w:p>
    <w:p w14:paraId="25696E86" w14:textId="530A0DB1" w:rsidR="00494B9E" w:rsidRDefault="00494B9E">
      <w:pPr>
        <w:pStyle w:val="ContactInformation"/>
        <w:rPr>
          <w:lang w:val="en-GB" w:bidi="en-GB"/>
        </w:rPr>
      </w:pPr>
      <w:r>
        <w:rPr>
          <w:lang w:val="en-GB" w:bidi="en-GB"/>
        </w:rPr>
        <w:t xml:space="preserve">There is also a half termly homework grid which offers pupils a range of learning opportunities to extend their knowledge in all areas of the curriculum. </w:t>
      </w:r>
    </w:p>
    <w:p w14:paraId="43BC2D98" w14:textId="77777777" w:rsidR="007C5A3D" w:rsidRDefault="007C5A3D">
      <w:pPr>
        <w:pStyle w:val="ContactInformation"/>
        <w:rPr>
          <w:lang w:val="en-GB" w:bidi="en-GB"/>
        </w:rPr>
      </w:pPr>
    </w:p>
    <w:p w14:paraId="4EBBC1B0" w14:textId="30A2DF77" w:rsidR="00494B9E" w:rsidRPr="007540EE" w:rsidRDefault="00494B9E" w:rsidP="00494B9E">
      <w:pPr>
        <w:pStyle w:val="Heading1"/>
        <w:rPr>
          <w:color w:val="7030A0"/>
        </w:rPr>
      </w:pPr>
      <w:r>
        <w:rPr>
          <w:noProof/>
          <w:lang w:val="en-GB" w:bidi="en-GB"/>
        </w:rPr>
        <w:drawing>
          <wp:anchor distT="0" distB="0" distL="114300" distR="114300" simplePos="0" relativeHeight="251669504" behindDoc="0" locked="0" layoutInCell="1" allowOverlap="1" wp14:anchorId="28C27F50" wp14:editId="4151A2CC">
            <wp:simplePos x="0" y="0"/>
            <wp:positionH relativeFrom="column">
              <wp:posOffset>-1654175</wp:posOffset>
            </wp:positionH>
            <wp:positionV relativeFrom="paragraph">
              <wp:posOffset>11611</wp:posOffset>
            </wp:positionV>
            <wp:extent cx="1030514" cy="747123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14" cy="74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030A0"/>
        </w:rPr>
        <w:t>Remote</w:t>
      </w:r>
      <w:r w:rsidRPr="007540EE">
        <w:rPr>
          <w:color w:val="7030A0"/>
        </w:rPr>
        <w:t xml:space="preserve"> Learning</w:t>
      </w:r>
    </w:p>
    <w:p w14:paraId="33C9AECB" w14:textId="7909A9E0" w:rsidR="00494B9E" w:rsidRDefault="00494B9E">
      <w:pPr>
        <w:pStyle w:val="ContactInformation"/>
      </w:pPr>
      <w:r>
        <w:rPr>
          <w:noProof/>
          <w:lang w:eastAsia="zh-CN" w:bidi="he-IL"/>
        </w:rPr>
        <mc:AlternateContent>
          <mc:Choice Requires="wps">
            <w:drawing>
              <wp:anchor distT="91440" distB="0" distL="114300" distR="114300" simplePos="0" relativeHeight="251663360" behindDoc="0" locked="0" layoutInCell="1" allowOverlap="0" wp14:anchorId="70D3B463" wp14:editId="72654E5A">
                <wp:simplePos x="0" y="0"/>
                <wp:positionH relativeFrom="page">
                  <wp:posOffset>-22135</wp:posOffset>
                </wp:positionH>
                <wp:positionV relativeFrom="page">
                  <wp:posOffset>9721578</wp:posOffset>
                </wp:positionV>
                <wp:extent cx="7667625" cy="4800600"/>
                <wp:effectExtent l="0" t="0" r="0" b="0"/>
                <wp:wrapTopAndBottom/>
                <wp:docPr id="6" name="Text Box 6" title="Mail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7E2A" w14:textId="2623DEEE" w:rsidR="00F81DA8" w:rsidRPr="00743308" w:rsidRDefault="00743308">
                            <w:pPr>
                              <w:pStyle w:val="Company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  <w:lang w:val="en-GB" w:bidi="en-GB"/>
                              </w:rPr>
                              <w:t>Low Road and Windmill Music Federation</w:t>
                            </w:r>
                          </w:p>
                          <w:p w14:paraId="16AE8DEC" w14:textId="0CF60DE4" w:rsidR="00F81DA8" w:rsidRDefault="00F81DA8">
                            <w:pPr>
                              <w:pStyle w:val="Address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0" rIns="4572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>
            <w:pict>
              <v:shape w14:anchorId="70D3B463" id="Text Box 6" o:spid="_x0000_s1030" type="#_x0000_t202" alt="Title: Mailer" style="position:absolute;margin-left:-1.75pt;margin-top:765.5pt;width:603.75pt;height:378pt;z-index:251663360;visibility:visible;mso-wrap-style:square;mso-width-percent:1000;mso-height-percent:500;mso-wrap-distance-left:9pt;mso-wrap-distance-top:7.2pt;mso-wrap-distance-right:9pt;mso-wrap-distance-bottom:0;mso-position-horizontal:absolute;mso-position-horizontal-relative:page;mso-position-vertical:absolute;mso-position-vertical-relative:page;mso-width-percent:1000;mso-height-percent:5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" o:allowoverlap="f" fillcolor="white [3201]" stroked="f" strokeweight=".5pt">
                <v:textbox inset="36pt,0,36pt,18pt">
                  <w:txbxContent>
                    <w:p w14:paraId="36E77E2A" w14:textId="2623DEEE" w:rsidR="00F81DA8" w:rsidRPr="00743308" w:rsidRDefault="00743308">
                      <w:pPr>
                        <w:pStyle w:val="Company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  <w:lang w:val="en-GB" w:bidi="en-GB"/>
                        </w:rPr>
                        <w:t>Low Road and Windmill Music Federation</w:t>
                      </w:r>
                    </w:p>
                    <w:p w14:paraId="16AE8DEC" w14:textId="0CF60DE4" w:rsidR="00F81DA8" w:rsidRDefault="00F81DA8">
                      <w:pPr>
                        <w:pStyle w:val="Address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t xml:space="preserve">If your child is unfortunately absent from school due to covid, they can access core lessons via google classroom. All year 5 and 6 pupils know their log-in details, but if you are having any difficulty, please contact the office. </w:t>
      </w:r>
    </w:p>
    <w:sectPr w:rsidR="00494B9E">
      <w:headerReference w:type="default" r:id="rId16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C47D" w14:textId="77777777" w:rsidR="00D42096" w:rsidRDefault="00D42096">
      <w:pPr>
        <w:spacing w:after="0" w:line="240" w:lineRule="auto"/>
      </w:pPr>
      <w:r>
        <w:separator/>
      </w:r>
    </w:p>
  </w:endnote>
  <w:endnote w:type="continuationSeparator" w:id="0">
    <w:p w14:paraId="4428374B" w14:textId="77777777" w:rsidR="00D42096" w:rsidRDefault="00D4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E085" w14:textId="77777777" w:rsidR="00D42096" w:rsidRDefault="00D42096">
      <w:pPr>
        <w:spacing w:after="0" w:line="240" w:lineRule="auto"/>
      </w:pPr>
      <w:r>
        <w:separator/>
      </w:r>
    </w:p>
  </w:footnote>
  <w:footnote w:type="continuationSeparator" w:id="0">
    <w:p w14:paraId="6D8D83C4" w14:textId="77777777" w:rsidR="00D42096" w:rsidRDefault="00D4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564370" w14:textId="77777777" w:rsidR="00F81DA8" w:rsidRDefault="00C23D83">
        <w:pPr>
          <w:pStyle w:val="Header"/>
          <w:jc w:val="right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08"/>
    <w:rsid w:val="000D62D6"/>
    <w:rsid w:val="00226C5A"/>
    <w:rsid w:val="003A2600"/>
    <w:rsid w:val="00494B9E"/>
    <w:rsid w:val="005C4D78"/>
    <w:rsid w:val="00743308"/>
    <w:rsid w:val="007540EE"/>
    <w:rsid w:val="007C5A3D"/>
    <w:rsid w:val="007D0CB9"/>
    <w:rsid w:val="00870822"/>
    <w:rsid w:val="008D2BBF"/>
    <w:rsid w:val="008E1F2D"/>
    <w:rsid w:val="008E37F7"/>
    <w:rsid w:val="00950356"/>
    <w:rsid w:val="009A327B"/>
    <w:rsid w:val="009C276D"/>
    <w:rsid w:val="009D0CF5"/>
    <w:rsid w:val="00C23D83"/>
    <w:rsid w:val="00C42AA3"/>
    <w:rsid w:val="00D42096"/>
    <w:rsid w:val="00F2745C"/>
    <w:rsid w:val="00F3461E"/>
    <w:rsid w:val="00F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09A9"/>
  <w15:chartTrackingRefBased/>
  <w15:docId w15:val="{BAB5C501-483E-2B45-8128-3E15317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rmation">
    <w:name w:val="Contact Information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/Library/Containers/com.microsoft.Word/Data/Library/Application%20Support/Microsoft/Office/16.0/DTS/en-GB%7bE3E1C3D1-3F3C-C54D-8D23-548B437311CA%7d/%7b2AF07D86-3390-814D-BDDB-5231C6D0A67E%7dtf10002088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3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{2AF07D86-3390-814D-BDDB-5231C6D0A67E}tf10002088.dotx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2014-12-16T20:29:00Z</cp:lastPrinted>
  <dcterms:created xsi:type="dcterms:W3CDTF">2022-01-05T09:16:00Z</dcterms:created>
  <dcterms:modified xsi:type="dcterms:W3CDTF">2022-01-06T13:19:00Z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